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5248228"/>
    <w:p w14:paraId="6BC57093" w14:textId="42841ECC" w:rsidR="008836CC" w:rsidRDefault="00924931" w:rsidP="0078366F">
      <w:pPr>
        <w:pStyle w:val="Nadpis1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1A72B" wp14:editId="7AC70644">
                <wp:simplePos x="0" y="0"/>
                <wp:positionH relativeFrom="margin">
                  <wp:posOffset>0</wp:posOffset>
                </wp:positionH>
                <wp:positionV relativeFrom="page">
                  <wp:posOffset>1390650</wp:posOffset>
                </wp:positionV>
                <wp:extent cx="2552700" cy="5048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91357" w14:textId="77777777" w:rsidR="00924931" w:rsidRPr="00924931" w:rsidRDefault="00924931" w:rsidP="00924931">
                            <w:pPr>
                              <w:rPr>
                                <w:rStyle w:val="Siln"/>
                                <w:b w:val="0"/>
                                <w:bCs w:val="0"/>
                              </w:rPr>
                            </w:pP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>Ve Valašském Meziříčí</w:t>
                            </w:r>
                          </w:p>
                          <w:p w14:paraId="5247ECFD" w14:textId="77777777" w:rsidR="00924931" w:rsidRPr="00924931" w:rsidRDefault="00924931" w:rsidP="00924931"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dne </w:t>
                            </w:r>
                            <w:r w:rsidR="009D5238">
                              <w:rPr>
                                <w:rStyle w:val="Siln"/>
                                <w:b w:val="0"/>
                                <w:bCs w:val="0"/>
                              </w:rPr>
                              <w:t>1</w:t>
                            </w:r>
                            <w:r w:rsidR="007F2548">
                              <w:rPr>
                                <w:rStyle w:val="Siln"/>
                                <w:b w:val="0"/>
                                <w:bCs w:val="0"/>
                              </w:rPr>
                              <w:t>4</w:t>
                            </w:r>
                            <w:r w:rsidR="000B2CD7">
                              <w:rPr>
                                <w:rStyle w:val="Siln"/>
                                <w:b w:val="0"/>
                                <w:bCs w:val="0"/>
                              </w:rPr>
                              <w:t>.</w:t>
                            </w: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7F2548">
                              <w:rPr>
                                <w:rStyle w:val="Siln"/>
                                <w:b w:val="0"/>
                                <w:bCs w:val="0"/>
                              </w:rPr>
                              <w:t>3</w:t>
                            </w: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>. 20</w:t>
                            </w:r>
                            <w:r w:rsidR="007F2548">
                              <w:rPr>
                                <w:rStyle w:val="Siln"/>
                                <w:b w:val="0"/>
                                <w:bCs w:val="0"/>
                              </w:rPr>
                              <w:t>23</w:t>
                            </w:r>
                          </w:p>
                          <w:p w14:paraId="2C5B848C" w14:textId="77777777" w:rsidR="00924931" w:rsidRPr="00924931" w:rsidRDefault="00924931" w:rsidP="00924931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52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09.5pt;width:201pt;height:39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" fillcolor="white [3201]" stroked="f" strokeweight=".5pt">
                <v:textbox inset="0,0">
                  <w:txbxContent>
                    <w:p w:rsidR="00924931" w:rsidRPr="00924931" w:rsidRDefault="00924931" w:rsidP="00924931">
                      <w:pPr>
                        <w:rPr>
                          <w:rStyle w:val="Siln"/>
                          <w:b w:val="0"/>
                          <w:bCs w:val="0"/>
                        </w:rPr>
                      </w:pP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>Ve Valašském Meziříčí</w:t>
                      </w:r>
                    </w:p>
                    <w:p w:rsidR="00924931" w:rsidRPr="00924931" w:rsidRDefault="00924931" w:rsidP="00924931"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 xml:space="preserve">dne </w:t>
                      </w:r>
                      <w:r w:rsidR="009D5238">
                        <w:rPr>
                          <w:rStyle w:val="Siln"/>
                          <w:b w:val="0"/>
                          <w:bCs w:val="0"/>
                        </w:rPr>
                        <w:t>1</w:t>
                      </w:r>
                      <w:r w:rsidR="007F2548">
                        <w:rPr>
                          <w:rStyle w:val="Siln"/>
                          <w:b w:val="0"/>
                          <w:bCs w:val="0"/>
                        </w:rPr>
                        <w:t>4</w:t>
                      </w:r>
                      <w:r w:rsidR="000B2CD7">
                        <w:rPr>
                          <w:rStyle w:val="Siln"/>
                          <w:b w:val="0"/>
                          <w:bCs w:val="0"/>
                        </w:rPr>
                        <w:t>.</w:t>
                      </w: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 xml:space="preserve"> </w:t>
                      </w:r>
                      <w:r w:rsidR="007F2548">
                        <w:rPr>
                          <w:rStyle w:val="Siln"/>
                          <w:b w:val="0"/>
                          <w:bCs w:val="0"/>
                        </w:rPr>
                        <w:t>3</w:t>
                      </w: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>. 20</w:t>
                      </w:r>
                      <w:r w:rsidR="007F2548">
                        <w:rPr>
                          <w:rStyle w:val="Siln"/>
                          <w:b w:val="0"/>
                          <w:bCs w:val="0"/>
                        </w:rPr>
                        <w:t>23</w:t>
                      </w:r>
                    </w:p>
                    <w:p w:rsidR="00924931" w:rsidRPr="00924931" w:rsidRDefault="00924931" w:rsidP="00924931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6367" wp14:editId="341A3445">
                <wp:simplePos x="0" y="0"/>
                <wp:positionH relativeFrom="margin">
                  <wp:posOffset>3653790</wp:posOffset>
                </wp:positionH>
                <wp:positionV relativeFrom="page">
                  <wp:posOffset>1390650</wp:posOffset>
                </wp:positionV>
                <wp:extent cx="2628900" cy="65722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713A0" w14:textId="77777777" w:rsidR="00924931" w:rsidRDefault="00924931" w:rsidP="00924931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203F" id="Textové pole 5" o:spid="_x0000_s1027" type="#_x0000_t202" style="position:absolute;left:0;text-align:left;margin-left:287.7pt;margin-top:109.5pt;width:20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" fillcolor="white [3201]" stroked="f" strokeweight=".5pt">
                <v:textbox inset="0,0">
                  <w:txbxContent>
                    <w:p w:rsidR="00924931" w:rsidRDefault="00924931" w:rsidP="00924931"/>
                  </w:txbxContent>
                </v:textbox>
                <w10:wrap anchorx="margin" anchory="page"/>
              </v:shape>
            </w:pict>
          </mc:Fallback>
        </mc:AlternateContent>
      </w:r>
      <w:bookmarkStart w:id="1" w:name="_Hlk35248314"/>
      <w:r w:rsidR="002959A6">
        <w:t>Tisková zpráva:</w:t>
      </w:r>
      <w:r w:rsidR="002959A6" w:rsidRPr="002959A6">
        <w:t xml:space="preserve"> </w:t>
      </w:r>
      <w:bookmarkEnd w:id="1"/>
      <w:r w:rsidR="009D5238">
        <w:t xml:space="preserve">Denní stacionář Dobromysl nabízí volné kapacity </w:t>
      </w:r>
    </w:p>
    <w:p w14:paraId="107C9764" w14:textId="77777777" w:rsidR="00234A2A" w:rsidRDefault="00234A2A" w:rsidP="00234A2A">
      <w:pPr>
        <w:spacing w:line="276" w:lineRule="auto"/>
        <w:jc w:val="both"/>
      </w:pPr>
    </w:p>
    <w:p w14:paraId="16C87EAB" w14:textId="54A207AA" w:rsidR="00C71388" w:rsidRDefault="009D5238" w:rsidP="00C71388">
      <w:pPr>
        <w:spacing w:line="276" w:lineRule="auto"/>
        <w:jc w:val="both"/>
      </w:pPr>
      <w:r w:rsidRPr="009D5238">
        <w:t>Denní stacionář DOBROMYSL</w:t>
      </w:r>
      <w:r w:rsidR="00210D76">
        <w:t xml:space="preserve"> Diakonie Valašské Meziříčí je místem</w:t>
      </w:r>
      <w:r w:rsidR="00234A2A">
        <w:t>, kde mohou s</w:t>
      </w:r>
      <w:r>
        <w:t>enioři</w:t>
      </w:r>
      <w:r w:rsidR="00F103C2">
        <w:t xml:space="preserve">, kteří </w:t>
      </w:r>
      <w:r w:rsidR="00426543">
        <w:t>potřebují</w:t>
      </w:r>
      <w:bookmarkStart w:id="2" w:name="_GoBack"/>
      <w:bookmarkEnd w:id="2"/>
      <w:r w:rsidR="00F103C2">
        <w:t xml:space="preserve"> pomoc jiného člověka nebo trpí poruchami paměti, smysluplně strávit den. </w:t>
      </w:r>
      <w:r w:rsidR="003323E8">
        <w:t>Denní p</w:t>
      </w:r>
      <w:r w:rsidR="00F103C2">
        <w:t xml:space="preserve">obyt ve stacionáři je řešením pro ty, kteří nemohou nebo nechtějí být v době, kdy jejich blízcí pracují, sami doma. </w:t>
      </w:r>
      <w:r w:rsidR="003323E8">
        <w:t>Je také vhodný pro seniory, kteří touží po společnosti</w:t>
      </w:r>
      <w:r w:rsidR="00D3294C">
        <w:t xml:space="preserve"> a možnosti si popovídat.</w:t>
      </w:r>
    </w:p>
    <w:p w14:paraId="24B02776" w14:textId="4CF7339E" w:rsidR="003323E8" w:rsidRDefault="003323E8" w:rsidP="00234A2A">
      <w:pPr>
        <w:spacing w:line="276" w:lineRule="auto"/>
        <w:jc w:val="both"/>
      </w:pPr>
      <w:r>
        <w:t>P</w:t>
      </w:r>
      <w:r w:rsidR="00F103C2">
        <w:t xml:space="preserve">odnětné a bezpečné prostředí stacionáře v Domě sociálních služeb (Žerotínova 319/21, Valašské Meziříčí) </w:t>
      </w:r>
      <w:r w:rsidR="0020090C">
        <w:t xml:space="preserve">nabízí </w:t>
      </w:r>
      <w:r w:rsidR="00C71388">
        <w:t xml:space="preserve">přítomným </w:t>
      </w:r>
      <w:r w:rsidR="0005748C">
        <w:t xml:space="preserve">denní </w:t>
      </w:r>
      <w:r w:rsidR="0020090C">
        <w:t>aktivity dle individuálních potřeb</w:t>
      </w:r>
      <w:r w:rsidR="00E1625A">
        <w:t>. P</w:t>
      </w:r>
      <w:r w:rsidR="00D3294C">
        <w:t xml:space="preserve">atří mezi ně </w:t>
      </w:r>
      <w:r w:rsidR="00E1625A">
        <w:t xml:space="preserve">např. </w:t>
      </w:r>
      <w:r w:rsidR="00C71388">
        <w:t xml:space="preserve">příprava pokrmů, kondiční cvičení, trénování paměti, tvoření, hudební aktivity, setkání s duchovním, dopomoc v péči o sebe aj. </w:t>
      </w:r>
      <w:r w:rsidR="0005748C">
        <w:t xml:space="preserve">Službu je možné využít dle dohody v pracovní dny od 7.00 do 17.00 hodin, například i jen </w:t>
      </w:r>
      <w:r w:rsidR="00A54A1C">
        <w:t>některé</w:t>
      </w:r>
      <w:r w:rsidR="0005748C" w:rsidRPr="00A54A1C">
        <w:t xml:space="preserve"> </w:t>
      </w:r>
      <w:r w:rsidR="0005748C">
        <w:t>d</w:t>
      </w:r>
      <w:r w:rsidR="00A54A1C">
        <w:t>ny</w:t>
      </w:r>
      <w:r w:rsidR="0005748C">
        <w:t xml:space="preserve"> v</w:t>
      </w:r>
      <w:r w:rsidR="00D3294C">
        <w:t> týdnu.</w:t>
      </w:r>
    </w:p>
    <w:p w14:paraId="14E69C55" w14:textId="77777777" w:rsidR="00C71388" w:rsidRDefault="00C71388" w:rsidP="003323E8">
      <w:pPr>
        <w:spacing w:line="276" w:lineRule="auto"/>
        <w:jc w:val="both"/>
      </w:pPr>
    </w:p>
    <w:p w14:paraId="6E0820C6" w14:textId="77777777" w:rsidR="003323E8" w:rsidRDefault="003323E8" w:rsidP="003323E8">
      <w:pPr>
        <w:spacing w:line="276" w:lineRule="auto"/>
        <w:jc w:val="both"/>
      </w:pPr>
      <w:r>
        <w:t xml:space="preserve">V současné době nabízí </w:t>
      </w:r>
      <w:r w:rsidR="0005748C">
        <w:t xml:space="preserve">Denní stacionář Dobromysl </w:t>
      </w:r>
      <w:r>
        <w:t xml:space="preserve">volné kapacity pro nové klienty. </w:t>
      </w:r>
    </w:p>
    <w:p w14:paraId="48DE391A" w14:textId="77777777" w:rsidR="003323E8" w:rsidRDefault="003323E8" w:rsidP="00234A2A">
      <w:pPr>
        <w:spacing w:line="276" w:lineRule="auto"/>
        <w:jc w:val="both"/>
      </w:pPr>
    </w:p>
    <w:p w14:paraId="104166F3" w14:textId="77777777" w:rsidR="00F103C2" w:rsidRDefault="00F103C2" w:rsidP="00F103C2">
      <w:pPr>
        <w:jc w:val="both"/>
      </w:pPr>
      <w:r>
        <w:t>Bližší informace získáte na:</w:t>
      </w:r>
    </w:p>
    <w:p w14:paraId="38173D36" w14:textId="77777777" w:rsidR="0005748C" w:rsidRDefault="00F103C2" w:rsidP="00F103C2">
      <w:pPr>
        <w:jc w:val="both"/>
      </w:pPr>
      <w:r>
        <w:t>T: 737 391</w:t>
      </w:r>
      <w:r w:rsidR="0005748C">
        <w:t> </w:t>
      </w:r>
      <w:r>
        <w:t>341</w:t>
      </w:r>
      <w:r>
        <w:tab/>
      </w:r>
    </w:p>
    <w:p w14:paraId="6E941EA6" w14:textId="77777777" w:rsidR="00F103C2" w:rsidRDefault="00F103C2" w:rsidP="00F103C2">
      <w:pPr>
        <w:jc w:val="both"/>
      </w:pPr>
      <w:r>
        <w:t xml:space="preserve">E: </w:t>
      </w:r>
      <w:hyperlink r:id="rId8" w:history="1">
        <w:r w:rsidR="0005748C" w:rsidRPr="008C13B0">
          <w:rPr>
            <w:rStyle w:val="Hypertextovodkaz"/>
          </w:rPr>
          <w:t>stacionar@diakonievm.cz</w:t>
        </w:r>
      </w:hyperlink>
    </w:p>
    <w:p w14:paraId="4368C4EF" w14:textId="77777777" w:rsidR="0005748C" w:rsidRDefault="0005748C" w:rsidP="00F103C2">
      <w:pPr>
        <w:jc w:val="both"/>
      </w:pPr>
      <w:r>
        <w:t xml:space="preserve">W: </w:t>
      </w:r>
      <w:r w:rsidRPr="0005748C">
        <w:t>https://www.diakonievm.cz</w:t>
      </w:r>
    </w:p>
    <w:p w14:paraId="2557DDC4" w14:textId="77777777" w:rsidR="00F103C2" w:rsidRDefault="00F103C2" w:rsidP="00234A2A">
      <w:pPr>
        <w:spacing w:line="276" w:lineRule="auto"/>
        <w:jc w:val="both"/>
      </w:pPr>
    </w:p>
    <w:p w14:paraId="36E372FC" w14:textId="77777777" w:rsidR="004155A3" w:rsidRDefault="004155A3" w:rsidP="00234A2A">
      <w:pPr>
        <w:spacing w:line="276" w:lineRule="auto"/>
        <w:jc w:val="both"/>
      </w:pPr>
    </w:p>
    <w:p w14:paraId="4EBEEBA9" w14:textId="77777777" w:rsidR="003842A7" w:rsidRDefault="003842A7" w:rsidP="00A702FA">
      <w:pPr>
        <w:jc w:val="both"/>
      </w:pPr>
    </w:p>
    <w:p w14:paraId="0D63A27E" w14:textId="77777777" w:rsidR="00D4063D" w:rsidRDefault="006A02AD" w:rsidP="00D4063D">
      <w:pPr>
        <w:pStyle w:val="Podpis"/>
      </w:pPr>
      <w:bookmarkStart w:id="3" w:name="_Hlk35248266"/>
      <w:r>
        <w:t xml:space="preserve">Mgr. </w:t>
      </w:r>
      <w:r w:rsidR="002959A6">
        <w:t>Zuzana Venturová</w:t>
      </w:r>
    </w:p>
    <w:p w14:paraId="425D650F" w14:textId="77777777" w:rsidR="00D4063D" w:rsidRDefault="002959A6" w:rsidP="00D4063D">
      <w:pPr>
        <w:pStyle w:val="funkce"/>
      </w:pPr>
      <w:r>
        <w:t>fundraiser, referent PR</w:t>
      </w:r>
    </w:p>
    <w:p w14:paraId="13FACD83" w14:textId="77777777" w:rsidR="00D4063D" w:rsidRPr="00577972" w:rsidRDefault="00D4063D" w:rsidP="00D4063D">
      <w:pPr>
        <w:pStyle w:val="kontakt"/>
      </w:pPr>
      <w:r>
        <w:t>E:</w:t>
      </w:r>
      <w:r w:rsidRPr="002959A6">
        <w:rPr>
          <w:color w:val="87888A"/>
        </w:rPr>
        <w:t xml:space="preserve"> </w:t>
      </w:r>
      <w:hyperlink r:id="rId9" w:history="1">
        <w:r w:rsidR="002959A6" w:rsidRPr="002959A6">
          <w:rPr>
            <w:rStyle w:val="Hypertextovodkaz"/>
            <w:color w:val="87888A"/>
            <w:u w:val="none"/>
          </w:rPr>
          <w:t>venturova@diakonievm.cz</w:t>
        </w:r>
      </w:hyperlink>
    </w:p>
    <w:p w14:paraId="17AAE4FF" w14:textId="77777777" w:rsidR="00D4063D" w:rsidRDefault="00D4063D" w:rsidP="00D4063D">
      <w:pPr>
        <w:pStyle w:val="kontakt"/>
      </w:pPr>
      <w:r>
        <w:t xml:space="preserve">T: </w:t>
      </w:r>
      <w:r w:rsidR="002959A6">
        <w:t>739 244 810</w:t>
      </w:r>
    </w:p>
    <w:bookmarkEnd w:id="0"/>
    <w:p w14:paraId="121FCC47" w14:textId="77777777" w:rsidR="00D4063D" w:rsidRDefault="00D4063D" w:rsidP="00924931"/>
    <w:bookmarkEnd w:id="3"/>
    <w:p w14:paraId="68EC77C3" w14:textId="77777777" w:rsidR="00924931" w:rsidRPr="00924931" w:rsidRDefault="00924931" w:rsidP="00924931"/>
    <w:p w14:paraId="52BB67FA" w14:textId="77777777" w:rsidR="00924931" w:rsidRPr="00924931" w:rsidRDefault="00924931" w:rsidP="00924931"/>
    <w:p w14:paraId="7A90D07C" w14:textId="77777777" w:rsidR="00924931" w:rsidRDefault="00924931" w:rsidP="00924931"/>
    <w:p w14:paraId="209B301E" w14:textId="77777777" w:rsidR="00B90B03" w:rsidRPr="00924931" w:rsidRDefault="00B90B03" w:rsidP="00924931"/>
    <w:sectPr w:rsidR="00B90B03" w:rsidRPr="00924931" w:rsidSect="00924931">
      <w:headerReference w:type="even" r:id="rId10"/>
      <w:headerReference w:type="default" r:id="rId11"/>
      <w:headerReference w:type="first" r:id="rId12"/>
      <w:pgSz w:w="11906" w:h="16838"/>
      <w:pgMar w:top="3572" w:right="1191" w:bottom="1588" w:left="1191" w:header="2019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7A38" w14:textId="77777777" w:rsidR="00365D0C" w:rsidRDefault="00365D0C" w:rsidP="00CA3FE6">
      <w:pPr>
        <w:spacing w:line="240" w:lineRule="auto"/>
      </w:pPr>
      <w:r>
        <w:separator/>
      </w:r>
    </w:p>
  </w:endnote>
  <w:endnote w:type="continuationSeparator" w:id="0">
    <w:p w14:paraId="089C6F05" w14:textId="77777777" w:rsidR="00365D0C" w:rsidRDefault="00365D0C" w:rsidP="00CA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E4C6" w14:textId="77777777" w:rsidR="00365D0C" w:rsidRDefault="00365D0C" w:rsidP="00CA3FE6">
      <w:pPr>
        <w:spacing w:line="240" w:lineRule="auto"/>
      </w:pPr>
      <w:r>
        <w:separator/>
      </w:r>
    </w:p>
  </w:footnote>
  <w:footnote w:type="continuationSeparator" w:id="0">
    <w:p w14:paraId="23CE85CA" w14:textId="77777777" w:rsidR="00365D0C" w:rsidRDefault="00365D0C" w:rsidP="00CA3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9EA9" w14:textId="77777777" w:rsidR="00CA3FE6" w:rsidRDefault="00426543">
    <w:pPr>
      <w:pStyle w:val="Zhlav"/>
    </w:pPr>
    <w:r>
      <w:rPr>
        <w:noProof/>
        <w:lang w:eastAsia="cs-CZ"/>
      </w:rPr>
      <w:pict w14:anchorId="47F6D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0284" w14:textId="77777777" w:rsidR="00CA3FE6" w:rsidRDefault="00426543">
    <w:pPr>
      <w:pStyle w:val="Zhlav"/>
    </w:pPr>
    <w:r>
      <w:rPr>
        <w:noProof/>
        <w:lang w:eastAsia="cs-CZ"/>
      </w:rPr>
      <w:pict w14:anchorId="633BA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78.4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3CD7" w14:textId="77777777" w:rsidR="00CA3FE6" w:rsidRDefault="00426543">
    <w:pPr>
      <w:pStyle w:val="Zhlav"/>
    </w:pPr>
    <w:r>
      <w:rPr>
        <w:noProof/>
        <w:lang w:eastAsia="cs-CZ"/>
      </w:rPr>
      <w:pict w14:anchorId="0278F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5BA1"/>
    <w:multiLevelType w:val="hybridMultilevel"/>
    <w:tmpl w:val="D638C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099D"/>
    <w:multiLevelType w:val="hybridMultilevel"/>
    <w:tmpl w:val="CD4EB314"/>
    <w:lvl w:ilvl="0" w:tplc="6EF2C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C"/>
    <w:rsid w:val="00010C07"/>
    <w:rsid w:val="0005748C"/>
    <w:rsid w:val="000608D7"/>
    <w:rsid w:val="000B2CD7"/>
    <w:rsid w:val="001B1132"/>
    <w:rsid w:val="0020090C"/>
    <w:rsid w:val="00210D76"/>
    <w:rsid w:val="00234A2A"/>
    <w:rsid w:val="002555EA"/>
    <w:rsid w:val="002959A6"/>
    <w:rsid w:val="002D409F"/>
    <w:rsid w:val="003323E8"/>
    <w:rsid w:val="00365D0C"/>
    <w:rsid w:val="003842A7"/>
    <w:rsid w:val="003B0AEF"/>
    <w:rsid w:val="00403C6D"/>
    <w:rsid w:val="004155A3"/>
    <w:rsid w:val="004231A2"/>
    <w:rsid w:val="00426543"/>
    <w:rsid w:val="004A5E50"/>
    <w:rsid w:val="00577972"/>
    <w:rsid w:val="00590A7E"/>
    <w:rsid w:val="005B5FCE"/>
    <w:rsid w:val="00615FC2"/>
    <w:rsid w:val="006A02AD"/>
    <w:rsid w:val="00702861"/>
    <w:rsid w:val="00711FC6"/>
    <w:rsid w:val="007325A1"/>
    <w:rsid w:val="00775527"/>
    <w:rsid w:val="0078366F"/>
    <w:rsid w:val="00784B63"/>
    <w:rsid w:val="007A329E"/>
    <w:rsid w:val="007C6449"/>
    <w:rsid w:val="007F2548"/>
    <w:rsid w:val="0081320C"/>
    <w:rsid w:val="008836CC"/>
    <w:rsid w:val="008E142C"/>
    <w:rsid w:val="00924931"/>
    <w:rsid w:val="0096079B"/>
    <w:rsid w:val="009D5238"/>
    <w:rsid w:val="00A016A9"/>
    <w:rsid w:val="00A54A1C"/>
    <w:rsid w:val="00A702FA"/>
    <w:rsid w:val="00AD4F0D"/>
    <w:rsid w:val="00B046F9"/>
    <w:rsid w:val="00B8770C"/>
    <w:rsid w:val="00B90B03"/>
    <w:rsid w:val="00C05204"/>
    <w:rsid w:val="00C27F57"/>
    <w:rsid w:val="00C71388"/>
    <w:rsid w:val="00C809EB"/>
    <w:rsid w:val="00CA1C12"/>
    <w:rsid w:val="00CA3FE6"/>
    <w:rsid w:val="00D321B1"/>
    <w:rsid w:val="00D3294C"/>
    <w:rsid w:val="00D4063D"/>
    <w:rsid w:val="00D8796F"/>
    <w:rsid w:val="00DD3DAC"/>
    <w:rsid w:val="00E1625A"/>
    <w:rsid w:val="00E56BC6"/>
    <w:rsid w:val="00F103C2"/>
    <w:rsid w:val="00F40C0A"/>
    <w:rsid w:val="00F44DB4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7E8BE1"/>
  <w15:docId w15:val="{5B75821D-0146-4528-9C09-11817E3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4931"/>
    <w:pPr>
      <w:spacing w:after="0"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0C0A"/>
    <w:pPr>
      <w:keepNext/>
      <w:keepLines/>
      <w:spacing w:before="4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D4063D"/>
    <w:pPr>
      <w:spacing w:after="120" w:line="240" w:lineRule="auto"/>
    </w:pPr>
    <w:rPr>
      <w:b w:val="0"/>
      <w:color w:val="009EE0" w:themeColor="text2"/>
      <w:sz w:val="20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D4063D"/>
    <w:rPr>
      <w:rFonts w:ascii="Arial" w:hAnsi="Arial"/>
      <w:b w:val="0"/>
      <w:color w:val="009EE0" w:themeColor="text2"/>
      <w:sz w:val="20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D4063D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D4063D"/>
    <w:rPr>
      <w:rFonts w:ascii="Arial" w:hAnsi="Arial"/>
      <w:b w:val="0"/>
      <w:color w:val="87888A" w:themeColor="accent3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959A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1FC6"/>
    <w:pPr>
      <w:ind w:left="720"/>
      <w:contextualSpacing/>
    </w:pPr>
  </w:style>
  <w:style w:type="paragraph" w:customStyle="1" w:styleId="Default">
    <w:name w:val="Default"/>
    <w:rsid w:val="00A7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54A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A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A1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A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A1C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ionar@diakoniev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nturova@diakoniev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urova\Downloads\DiakonieVM_HP_dopis%20(2).dotx" TargetMode="External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BC8C-19C2-408A-AD09-6F59AA0A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DiakonieVM_HP_dopis (2)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Venturová</dc:creator>
  <cp:lastModifiedBy>Zuzana Venturová</cp:lastModifiedBy>
  <cp:revision>2</cp:revision>
  <dcterms:created xsi:type="dcterms:W3CDTF">2023-03-16T13:47:00Z</dcterms:created>
  <dcterms:modified xsi:type="dcterms:W3CDTF">2023-03-16T13:47:00Z</dcterms:modified>
</cp:coreProperties>
</file>